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1802" w14:textId="77777777" w:rsidR="004B4350" w:rsidRPr="001E35EB" w:rsidRDefault="004B4350" w:rsidP="004B4350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CANADA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)</w:t>
      </w:r>
      <w:r>
        <w:rPr>
          <w:rFonts w:ascii="Times New Roman" w:hAnsi="Times New Roman"/>
          <w:sz w:val="22"/>
          <w:szCs w:val="22"/>
        </w:rPr>
        <w:tab/>
      </w:r>
      <w:r w:rsidR="006E6D4B">
        <w:rPr>
          <w:rFonts w:ascii="Times New Roman" w:hAnsi="Times New Roman"/>
          <w:sz w:val="22"/>
          <w:szCs w:val="22"/>
        </w:rPr>
        <w:tab/>
      </w:r>
      <w:r w:rsidR="006E6D4B">
        <w:rPr>
          <w:rFonts w:ascii="Times New Roman" w:hAnsi="Times New Roman"/>
          <w:sz w:val="22"/>
          <w:szCs w:val="22"/>
        </w:rPr>
        <w:tab/>
      </w:r>
      <w:r w:rsidRPr="001E35EB">
        <w:rPr>
          <w:rFonts w:ascii="Times New Roman" w:hAnsi="Times New Roman"/>
          <w:sz w:val="22"/>
          <w:szCs w:val="22"/>
        </w:rPr>
        <w:t>IN THE MATTER OF</w:t>
      </w:r>
    </w:p>
    <w:p w14:paraId="7FD0D053" w14:textId="77777777" w:rsidR="004B4350" w:rsidRPr="001E35EB" w:rsidRDefault="004B4350" w:rsidP="004B43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Pr="001E35EB">
        <w:rPr>
          <w:b/>
          <w:sz w:val="22"/>
          <w:szCs w:val="22"/>
        </w:rPr>
        <w:tab/>
        <w:t>)</w:t>
      </w:r>
    </w:p>
    <w:p w14:paraId="08D50AEC" w14:textId="77777777" w:rsidR="004B4350" w:rsidRPr="001E35EB" w:rsidRDefault="004B4350" w:rsidP="004B4350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E35EB">
            <w:rPr>
              <w:b/>
              <w:sz w:val="22"/>
              <w:szCs w:val="22"/>
            </w:rPr>
            <w:t>PROVINCE</w:t>
          </w:r>
        </w:smartTag>
        <w:r w:rsidRPr="001E35EB">
          <w:rPr>
            <w:b/>
            <w:sz w:val="22"/>
            <w:szCs w:val="22"/>
          </w:rPr>
          <w:t xml:space="preserve"> OF</w:t>
        </w:r>
        <w:r w:rsidR="002B4C26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="002B4C26">
            <w:rPr>
              <w:b/>
              <w:sz w:val="22"/>
              <w:szCs w:val="22"/>
            </w:rPr>
            <w:t>ONTARIO</w:t>
          </w:r>
        </w:smartTag>
      </w:smartTag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2B4C26">
        <w:rPr>
          <w:b/>
          <w:sz w:val="22"/>
          <w:szCs w:val="22"/>
        </w:rPr>
        <w:t xml:space="preserve">)    </w:t>
      </w:r>
      <w:r w:rsidR="00ED4A8E">
        <w:rPr>
          <w:b/>
          <w:sz w:val="22"/>
          <w:szCs w:val="22"/>
        </w:rPr>
        <w:tab/>
        <w:t>A Letter of Invitation</w:t>
      </w:r>
      <w:r w:rsidR="00AF7245">
        <w:rPr>
          <w:b/>
          <w:sz w:val="22"/>
          <w:szCs w:val="22"/>
        </w:rPr>
        <w:t xml:space="preserve"> </w:t>
      </w:r>
    </w:p>
    <w:p w14:paraId="7010C27E" w14:textId="3C1FE129" w:rsidR="004B4350" w:rsidRPr="001E35EB" w:rsidRDefault="00ED4A8E" w:rsidP="00FC5E31">
      <w:pPr>
        <w:ind w:left="3456" w:firstLine="576"/>
        <w:rPr>
          <w:b/>
          <w:sz w:val="22"/>
          <w:szCs w:val="22"/>
        </w:rPr>
      </w:pP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="00F335C4">
        <w:rPr>
          <w:b/>
          <w:sz w:val="22"/>
          <w:szCs w:val="22"/>
        </w:rPr>
        <w:tab/>
      </w:r>
      <w:r w:rsidR="00F335C4">
        <w:rPr>
          <w:b/>
          <w:sz w:val="22"/>
          <w:szCs w:val="22"/>
        </w:rPr>
        <w:tab/>
        <w:t xml:space="preserve">for </w:t>
      </w:r>
      <w:r w:rsidR="00032C43" w:rsidRPr="00032C43">
        <w:rPr>
          <w:b/>
          <w:sz w:val="22"/>
          <w:szCs w:val="22"/>
          <w:highlight w:val="yellow"/>
        </w:rPr>
        <w:t>Visitor</w:t>
      </w:r>
      <w:r w:rsidR="004B4350" w:rsidRPr="001E35EB">
        <w:rPr>
          <w:b/>
          <w:sz w:val="22"/>
          <w:szCs w:val="22"/>
        </w:rPr>
        <w:tab/>
      </w:r>
      <w:r w:rsidR="004B4350" w:rsidRPr="001E35EB">
        <w:rPr>
          <w:b/>
          <w:sz w:val="22"/>
          <w:szCs w:val="22"/>
        </w:rPr>
        <w:tab/>
      </w:r>
    </w:p>
    <w:p w14:paraId="4E0255E8" w14:textId="77777777" w:rsidR="0051628F" w:rsidRDefault="004B4350" w:rsidP="004B435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 WIT: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A6821E" w14:textId="77777777" w:rsidR="004B4350" w:rsidRPr="001E35EB" w:rsidRDefault="004B4350" w:rsidP="004B435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70DA94C2" w14:textId="34D86ECB" w:rsidR="004B4350" w:rsidRPr="007B4876" w:rsidRDefault="00A773BD" w:rsidP="004B4350">
      <w:p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E40AD1" w:rsidRPr="007B4876">
        <w:rPr>
          <w:sz w:val="22"/>
          <w:szCs w:val="22"/>
        </w:rPr>
        <w:t xml:space="preserve">, </w:t>
      </w:r>
      <w:r w:rsidR="00032C43" w:rsidRPr="00032C43">
        <w:rPr>
          <w:sz w:val="22"/>
          <w:szCs w:val="22"/>
          <w:highlight w:val="green"/>
        </w:rPr>
        <w:t>Person Inviting</w:t>
      </w:r>
      <w:r w:rsidR="002B4C26" w:rsidRPr="007B4876">
        <w:rPr>
          <w:sz w:val="22"/>
          <w:szCs w:val="22"/>
        </w:rPr>
        <w:t>,</w:t>
      </w:r>
      <w:r w:rsidRPr="007B4876">
        <w:rPr>
          <w:sz w:val="22"/>
          <w:szCs w:val="22"/>
        </w:rPr>
        <w:t xml:space="preserve"> </w:t>
      </w:r>
      <w:r w:rsidR="00FC5E31" w:rsidRPr="007B4876">
        <w:rPr>
          <w:sz w:val="22"/>
          <w:szCs w:val="22"/>
        </w:rPr>
        <w:t xml:space="preserve">of the </w:t>
      </w:r>
      <w:r w:rsidR="00666FFD" w:rsidRPr="007B4876">
        <w:rPr>
          <w:sz w:val="22"/>
          <w:szCs w:val="22"/>
        </w:rPr>
        <w:t xml:space="preserve">City of </w:t>
      </w:r>
      <w:r w:rsidR="007A4F39">
        <w:rPr>
          <w:sz w:val="22"/>
          <w:szCs w:val="22"/>
        </w:rPr>
        <w:t>Toronto</w:t>
      </w:r>
      <w:r w:rsidR="00FC5E31" w:rsidRPr="007B4876">
        <w:rPr>
          <w:sz w:val="22"/>
          <w:szCs w:val="22"/>
        </w:rPr>
        <w:t xml:space="preserve">, </w:t>
      </w:r>
      <w:r w:rsidR="004B4350" w:rsidRPr="007B4876">
        <w:rPr>
          <w:sz w:val="22"/>
          <w:szCs w:val="22"/>
        </w:rPr>
        <w:t>in the Province of</w:t>
      </w:r>
      <w:r w:rsidR="00F751B8" w:rsidRPr="007B4876">
        <w:rPr>
          <w:sz w:val="22"/>
          <w:szCs w:val="22"/>
        </w:rPr>
        <w:t xml:space="preserve"> </w:t>
      </w:r>
      <w:r w:rsidR="00666FFD" w:rsidRPr="007B4876">
        <w:rPr>
          <w:sz w:val="22"/>
          <w:szCs w:val="22"/>
        </w:rPr>
        <w:t>Ontario</w:t>
      </w:r>
      <w:r w:rsidR="004B4350" w:rsidRPr="007B4876">
        <w:rPr>
          <w:sz w:val="22"/>
          <w:szCs w:val="22"/>
        </w:rPr>
        <w:t xml:space="preserve">, Canada, </w:t>
      </w:r>
      <w:r w:rsidR="00E44C31">
        <w:rPr>
          <w:sz w:val="22"/>
          <w:szCs w:val="22"/>
        </w:rPr>
        <w:t>s</w:t>
      </w:r>
      <w:r w:rsidR="0099115E" w:rsidRPr="007B4876">
        <w:rPr>
          <w:sz w:val="22"/>
          <w:szCs w:val="22"/>
        </w:rPr>
        <w:t xml:space="preserve">olemnly </w:t>
      </w:r>
      <w:r w:rsidR="00E44C31">
        <w:rPr>
          <w:sz w:val="22"/>
          <w:szCs w:val="22"/>
        </w:rPr>
        <w:t>d</w:t>
      </w:r>
      <w:r w:rsidR="0099115E" w:rsidRPr="007B4876">
        <w:rPr>
          <w:sz w:val="22"/>
          <w:szCs w:val="22"/>
        </w:rPr>
        <w:t>eclare that:</w:t>
      </w:r>
    </w:p>
    <w:p w14:paraId="0C89CAD8" w14:textId="77777777" w:rsidR="004B4350" w:rsidRPr="007B4876" w:rsidRDefault="004B4350" w:rsidP="004B4350">
      <w:pPr>
        <w:rPr>
          <w:sz w:val="22"/>
          <w:szCs w:val="22"/>
        </w:rPr>
      </w:pPr>
    </w:p>
    <w:p w14:paraId="1D377765" w14:textId="3D43D1ED" w:rsidR="00FC5E31" w:rsidRPr="007B4876" w:rsidRDefault="00A773BD" w:rsidP="004B4350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My</w:t>
      </w:r>
      <w:r w:rsidR="00E40AD1" w:rsidRPr="007B4876">
        <w:rPr>
          <w:sz w:val="22"/>
          <w:szCs w:val="22"/>
        </w:rPr>
        <w:t xml:space="preserve"> name </w:t>
      </w:r>
      <w:r w:rsidRPr="007B4876">
        <w:rPr>
          <w:sz w:val="22"/>
          <w:szCs w:val="22"/>
        </w:rPr>
        <w:t>is</w:t>
      </w:r>
      <w:r w:rsidR="00517A4D">
        <w:rPr>
          <w:sz w:val="22"/>
          <w:szCs w:val="22"/>
        </w:rPr>
        <w:t xml:space="preserve"> </w:t>
      </w:r>
      <w:r w:rsidR="00032C43" w:rsidRPr="00032C43">
        <w:rPr>
          <w:highlight w:val="green"/>
        </w:rPr>
        <w:t xml:space="preserve">Person </w:t>
      </w:r>
      <w:proofErr w:type="gramStart"/>
      <w:r w:rsidR="00032C43" w:rsidRPr="00032C43">
        <w:rPr>
          <w:highlight w:val="green"/>
        </w:rPr>
        <w:t>Inviting</w:t>
      </w:r>
      <w:r w:rsidR="006E6D4B" w:rsidRPr="00032C43">
        <w:rPr>
          <w:highlight w:val="green"/>
        </w:rPr>
        <w:t>;</w:t>
      </w:r>
      <w:proofErr w:type="gramEnd"/>
    </w:p>
    <w:p w14:paraId="73EC16A2" w14:textId="77777777" w:rsidR="00FC5E31" w:rsidRPr="007B4876" w:rsidRDefault="00FC5E31" w:rsidP="00FC5E31">
      <w:pPr>
        <w:rPr>
          <w:sz w:val="22"/>
          <w:szCs w:val="22"/>
        </w:rPr>
      </w:pPr>
    </w:p>
    <w:p w14:paraId="432D46DA" w14:textId="0A6A37E1" w:rsidR="0016388C" w:rsidRDefault="00A773BD" w:rsidP="00C9761E">
      <w:pPr>
        <w:numPr>
          <w:ilvl w:val="0"/>
          <w:numId w:val="4"/>
        </w:numPr>
        <w:rPr>
          <w:sz w:val="22"/>
          <w:szCs w:val="22"/>
        </w:rPr>
      </w:pPr>
      <w:r w:rsidRPr="007A4F39">
        <w:rPr>
          <w:sz w:val="22"/>
          <w:szCs w:val="22"/>
        </w:rPr>
        <w:t>I</w:t>
      </w:r>
      <w:r w:rsidR="00FC5E31" w:rsidRPr="007A4F39">
        <w:rPr>
          <w:sz w:val="22"/>
          <w:szCs w:val="22"/>
        </w:rPr>
        <w:t xml:space="preserve"> was born in</w:t>
      </w:r>
      <w:r w:rsidR="007A4F39" w:rsidRPr="007A4F39">
        <w:rPr>
          <w:sz w:val="22"/>
          <w:szCs w:val="22"/>
        </w:rPr>
        <w:t xml:space="preserve"> </w:t>
      </w:r>
      <w:r w:rsidR="00032C43">
        <w:rPr>
          <w:sz w:val="22"/>
          <w:szCs w:val="22"/>
        </w:rPr>
        <w:t xml:space="preserve">Toronto, Ontario, </w:t>
      </w:r>
      <w:r w:rsidR="00517A4D" w:rsidRPr="007A4F39">
        <w:rPr>
          <w:sz w:val="22"/>
          <w:szCs w:val="22"/>
        </w:rPr>
        <w:t>on</w:t>
      </w:r>
      <w:r w:rsidR="00032C43">
        <w:t xml:space="preserve"> December</w:t>
      </w:r>
      <w:r w:rsidR="00B2324F">
        <w:t xml:space="preserve"> </w:t>
      </w:r>
      <w:r w:rsidR="006E6D4B">
        <w:t>1</w:t>
      </w:r>
      <w:r w:rsidR="00B2324F">
        <w:t xml:space="preserve">, </w:t>
      </w:r>
      <w:r w:rsidR="00032C43">
        <w:t>1980</w:t>
      </w:r>
      <w:r w:rsidR="00517A4D" w:rsidRPr="007A4F39">
        <w:rPr>
          <w:sz w:val="22"/>
          <w:szCs w:val="22"/>
        </w:rPr>
        <w:t>,</w:t>
      </w:r>
      <w:r w:rsidR="00FC05FD" w:rsidRPr="007A4F39">
        <w:rPr>
          <w:sz w:val="22"/>
          <w:szCs w:val="22"/>
        </w:rPr>
        <w:t xml:space="preserve"> and I am a </w:t>
      </w:r>
      <w:r w:rsidR="00375F84" w:rsidRPr="007A4F39">
        <w:rPr>
          <w:sz w:val="22"/>
          <w:szCs w:val="22"/>
        </w:rPr>
        <w:t>Citizen</w:t>
      </w:r>
      <w:r w:rsidR="00CE002C">
        <w:t xml:space="preserve"> of Canada</w:t>
      </w:r>
      <w:r w:rsidR="005077F1">
        <w:t xml:space="preserve">, Permanent </w:t>
      </w:r>
      <w:proofErr w:type="gramStart"/>
      <w:r w:rsidR="005077F1">
        <w:t>Resident</w:t>
      </w:r>
      <w:r w:rsidR="00E44C31">
        <w:rPr>
          <w:sz w:val="22"/>
          <w:szCs w:val="22"/>
        </w:rPr>
        <w:t>;</w:t>
      </w:r>
      <w:proofErr w:type="gramEnd"/>
    </w:p>
    <w:p w14:paraId="3B03F8BB" w14:textId="77777777" w:rsidR="007A4F39" w:rsidRDefault="007A4F39" w:rsidP="007A4F39">
      <w:pPr>
        <w:pStyle w:val="ListParagraph"/>
        <w:rPr>
          <w:sz w:val="22"/>
          <w:szCs w:val="22"/>
        </w:rPr>
      </w:pPr>
    </w:p>
    <w:p w14:paraId="2269E81D" w14:textId="490FCB84" w:rsidR="0016388C" w:rsidRPr="007B4876" w:rsidRDefault="00A773BD" w:rsidP="0016388C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023B70" w:rsidRPr="007B4876">
        <w:rPr>
          <w:sz w:val="22"/>
          <w:szCs w:val="22"/>
        </w:rPr>
        <w:t xml:space="preserve"> currently re</w:t>
      </w:r>
      <w:r w:rsidR="00032C43">
        <w:rPr>
          <w:sz w:val="22"/>
          <w:szCs w:val="22"/>
        </w:rPr>
        <w:t xml:space="preserve">sident of </w:t>
      </w:r>
      <w:r w:rsidR="00023B70" w:rsidRPr="007B4876"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>_________________________________</w:t>
      </w:r>
      <w:r w:rsidR="007A4F39">
        <w:t>and</w:t>
      </w:r>
      <w:r w:rsidR="00B2324F">
        <w:t xml:space="preserve"> my phone number is </w:t>
      </w:r>
      <w:r w:rsidR="005077F1">
        <w:t>________________________</w:t>
      </w:r>
      <w:r w:rsidR="006E6D4B">
        <w:t>;</w:t>
      </w:r>
    </w:p>
    <w:p w14:paraId="53FA73A1" w14:textId="77777777" w:rsidR="0016388C" w:rsidRPr="007B4876" w:rsidRDefault="0016388C" w:rsidP="0016388C">
      <w:pPr>
        <w:pStyle w:val="ListParagraph"/>
        <w:rPr>
          <w:sz w:val="22"/>
          <w:szCs w:val="22"/>
        </w:rPr>
      </w:pPr>
    </w:p>
    <w:p w14:paraId="4A32D230" w14:textId="71963DAC" w:rsidR="007A4F39" w:rsidRPr="00E44C31" w:rsidRDefault="0042517E" w:rsidP="009C7F03">
      <w:pPr>
        <w:numPr>
          <w:ilvl w:val="0"/>
          <w:numId w:val="4"/>
        </w:numPr>
        <w:rPr>
          <w:sz w:val="22"/>
          <w:szCs w:val="22"/>
        </w:rPr>
      </w:pPr>
      <w:r w:rsidRPr="00E44C31">
        <w:rPr>
          <w:sz w:val="22"/>
          <w:szCs w:val="22"/>
        </w:rPr>
        <w:t xml:space="preserve">I </w:t>
      </w:r>
      <w:r w:rsidR="00FC4580" w:rsidRPr="00E44C31">
        <w:rPr>
          <w:sz w:val="22"/>
          <w:szCs w:val="22"/>
        </w:rPr>
        <w:t>work</w:t>
      </w:r>
      <w:r w:rsidR="00B2324F" w:rsidRPr="00E44C31"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>as IT Consultant at Bell Canada, at ________________________</w:t>
      </w:r>
      <w:r w:rsidR="00F335C4" w:rsidRPr="00E44C31">
        <w:rPr>
          <w:sz w:val="22"/>
          <w:szCs w:val="22"/>
        </w:rPr>
        <w:t>;</w:t>
      </w:r>
      <w:r w:rsidR="00F335C4" w:rsidRPr="00E44C31">
        <w:rPr>
          <w:sz w:val="22"/>
          <w:szCs w:val="22"/>
        </w:rPr>
        <w:br/>
      </w:r>
    </w:p>
    <w:p w14:paraId="1AB64817" w14:textId="1112A5D2" w:rsidR="00865DC4" w:rsidRDefault="00FB18A0" w:rsidP="00C65F75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7A4F39">
        <w:rPr>
          <w:sz w:val="22"/>
          <w:szCs w:val="22"/>
        </w:rPr>
        <w:t xml:space="preserve">I </w:t>
      </w:r>
      <w:r w:rsidR="005077F1">
        <w:rPr>
          <w:sz w:val="22"/>
          <w:szCs w:val="22"/>
        </w:rPr>
        <w:t xml:space="preserve"> am</w:t>
      </w:r>
      <w:proofErr w:type="gramEnd"/>
      <w:r w:rsidR="005077F1">
        <w:rPr>
          <w:sz w:val="22"/>
          <w:szCs w:val="22"/>
        </w:rPr>
        <w:t xml:space="preserve"> inviting my brother</w:t>
      </w:r>
      <w:r w:rsidR="002942F6">
        <w:rPr>
          <w:sz w:val="22"/>
          <w:szCs w:val="22"/>
        </w:rPr>
        <w:t>,</w:t>
      </w:r>
      <w:r w:rsidR="005077F1">
        <w:rPr>
          <w:sz w:val="22"/>
          <w:szCs w:val="22"/>
        </w:rPr>
        <w:t xml:space="preserve"> Mr. </w:t>
      </w:r>
      <w:r w:rsidR="00032C43" w:rsidRPr="00032C43">
        <w:rPr>
          <w:sz w:val="22"/>
          <w:szCs w:val="22"/>
          <w:highlight w:val="yellow"/>
        </w:rPr>
        <w:t>Visitor</w:t>
      </w:r>
      <w:r w:rsidR="002942F6">
        <w:rPr>
          <w:sz w:val="22"/>
          <w:szCs w:val="22"/>
        </w:rPr>
        <w:t>,</w:t>
      </w:r>
      <w:r w:rsidR="007A4F39">
        <w:rPr>
          <w:sz w:val="22"/>
          <w:szCs w:val="22"/>
        </w:rPr>
        <w:t xml:space="preserve"> who </w:t>
      </w:r>
      <w:r w:rsidR="009B1360">
        <w:rPr>
          <w:sz w:val="22"/>
          <w:szCs w:val="22"/>
        </w:rPr>
        <w:t xml:space="preserve">was born in </w:t>
      </w:r>
      <w:r w:rsidR="005077F1">
        <w:rPr>
          <w:sz w:val="22"/>
          <w:szCs w:val="22"/>
        </w:rPr>
        <w:t>London</w:t>
      </w:r>
      <w:r w:rsidR="00B2324F">
        <w:rPr>
          <w:sz w:val="22"/>
          <w:szCs w:val="22"/>
        </w:rPr>
        <w:t xml:space="preserve">, </w:t>
      </w:r>
      <w:r w:rsidR="005077F1">
        <w:rPr>
          <w:sz w:val="22"/>
          <w:szCs w:val="22"/>
        </w:rPr>
        <w:t>UK</w:t>
      </w:r>
      <w:r w:rsidR="009B1360">
        <w:rPr>
          <w:sz w:val="22"/>
          <w:szCs w:val="22"/>
        </w:rPr>
        <w:t xml:space="preserve"> on</w:t>
      </w:r>
      <w:r w:rsidR="002942F6"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>December</w:t>
      </w:r>
      <w:r w:rsidR="002942F6">
        <w:rPr>
          <w:sz w:val="22"/>
          <w:szCs w:val="22"/>
        </w:rPr>
        <w:t xml:space="preserve"> 17, 19</w:t>
      </w:r>
      <w:r w:rsidR="005077F1">
        <w:rPr>
          <w:sz w:val="22"/>
          <w:szCs w:val="22"/>
        </w:rPr>
        <w:t>85</w:t>
      </w:r>
      <w:r w:rsidR="002942F6">
        <w:rPr>
          <w:sz w:val="22"/>
          <w:szCs w:val="22"/>
        </w:rPr>
        <w:t>;</w:t>
      </w:r>
    </w:p>
    <w:p w14:paraId="5DF86D3A" w14:textId="77777777" w:rsidR="007A4F39" w:rsidRDefault="007A4F39" w:rsidP="007A4F39">
      <w:pPr>
        <w:rPr>
          <w:sz w:val="22"/>
          <w:szCs w:val="22"/>
        </w:rPr>
      </w:pPr>
    </w:p>
    <w:p w14:paraId="1E831FDE" w14:textId="32C52E2C" w:rsidR="007A4F39" w:rsidRDefault="005077F1" w:rsidP="007A4F3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Mr. </w:t>
      </w:r>
      <w:r w:rsidR="00032C43" w:rsidRPr="00032C43">
        <w:rPr>
          <w:sz w:val="22"/>
          <w:szCs w:val="22"/>
          <w:highlight w:val="yellow"/>
        </w:rPr>
        <w:t>Visitor</w:t>
      </w:r>
      <w:r w:rsidR="00C62750">
        <w:rPr>
          <w:sz w:val="22"/>
          <w:szCs w:val="22"/>
        </w:rPr>
        <w:t xml:space="preserve"> </w:t>
      </w:r>
      <w:r>
        <w:rPr>
          <w:sz w:val="22"/>
          <w:szCs w:val="22"/>
        </w:rPr>
        <w:t>is a resident of __________________________</w:t>
      </w:r>
      <w:r w:rsidR="00B1657A">
        <w:rPr>
          <w:sz w:val="22"/>
          <w:szCs w:val="22"/>
        </w:rPr>
        <w:t>, and h</w:t>
      </w:r>
      <w:r>
        <w:rPr>
          <w:sz w:val="22"/>
          <w:szCs w:val="22"/>
        </w:rPr>
        <w:t>is</w:t>
      </w:r>
      <w:r w:rsidR="00B1657A">
        <w:rPr>
          <w:sz w:val="22"/>
          <w:szCs w:val="22"/>
        </w:rPr>
        <w:t xml:space="preserve"> phone number is </w:t>
      </w:r>
      <w:r>
        <w:rPr>
          <w:sz w:val="22"/>
          <w:szCs w:val="22"/>
        </w:rPr>
        <w:t>_____________________</w:t>
      </w:r>
      <w:proofErr w:type="gramStart"/>
      <w:r>
        <w:rPr>
          <w:sz w:val="22"/>
          <w:szCs w:val="22"/>
        </w:rPr>
        <w:t>_</w:t>
      </w:r>
      <w:r w:rsidR="004270E7">
        <w:rPr>
          <w:sz w:val="22"/>
          <w:szCs w:val="22"/>
        </w:rPr>
        <w:t>;</w:t>
      </w:r>
      <w:proofErr w:type="gramEnd"/>
    </w:p>
    <w:p w14:paraId="276A3A4D" w14:textId="77777777" w:rsidR="007A4F39" w:rsidRPr="007A4F39" w:rsidRDefault="007A4F39" w:rsidP="007A4F39">
      <w:pPr>
        <w:pStyle w:val="ListParagraph"/>
        <w:rPr>
          <w:sz w:val="22"/>
          <w:szCs w:val="22"/>
        </w:rPr>
      </w:pPr>
    </w:p>
    <w:p w14:paraId="314B6DB8" w14:textId="0FF17691" w:rsidR="00B1657A" w:rsidRPr="00E44C31" w:rsidRDefault="005077F1" w:rsidP="009331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Mr. Visitor purpose of visit is to visit </w:t>
      </w:r>
      <w:proofErr w:type="gramStart"/>
      <w:r>
        <w:rPr>
          <w:sz w:val="22"/>
          <w:szCs w:val="22"/>
        </w:rPr>
        <w:t>his my</w:t>
      </w:r>
      <w:proofErr w:type="gramEnd"/>
      <w:r>
        <w:rPr>
          <w:sz w:val="22"/>
          <w:szCs w:val="22"/>
        </w:rPr>
        <w:t xml:space="preserve"> family and tourism </w:t>
      </w:r>
      <w:r w:rsidR="00E44C31">
        <w:rPr>
          <w:sz w:val="22"/>
          <w:szCs w:val="22"/>
        </w:rPr>
        <w:t xml:space="preserve">within Canada. </w:t>
      </w:r>
      <w:r>
        <w:rPr>
          <w:sz w:val="22"/>
          <w:szCs w:val="22"/>
        </w:rPr>
        <w:t>He has planned his trip for 30 days. He is expected to arrive by on ________________________ and depart on _____________________</w:t>
      </w:r>
      <w:proofErr w:type="gramStart"/>
      <w:r>
        <w:rPr>
          <w:sz w:val="22"/>
          <w:szCs w:val="22"/>
        </w:rPr>
        <w:t>_</w:t>
      </w:r>
      <w:r w:rsidR="00B1657A" w:rsidRPr="00E44C31">
        <w:rPr>
          <w:sz w:val="22"/>
          <w:szCs w:val="22"/>
        </w:rPr>
        <w:t>;</w:t>
      </w:r>
      <w:proofErr w:type="gramEnd"/>
    </w:p>
    <w:p w14:paraId="35BD0C34" w14:textId="77777777" w:rsidR="00FC05FD" w:rsidRPr="007B4876" w:rsidRDefault="00FC05FD" w:rsidP="00FC05FD">
      <w:pPr>
        <w:ind w:left="720"/>
        <w:rPr>
          <w:sz w:val="22"/>
          <w:szCs w:val="22"/>
        </w:rPr>
      </w:pPr>
    </w:p>
    <w:p w14:paraId="3089F0FF" w14:textId="1291C460" w:rsidR="00385DF7" w:rsidRPr="007B4876" w:rsidRDefault="00517A4D" w:rsidP="00385D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undertake to provide </w:t>
      </w:r>
      <w:r w:rsidR="004270E7">
        <w:rPr>
          <w:sz w:val="22"/>
          <w:szCs w:val="22"/>
        </w:rPr>
        <w:t>h</w:t>
      </w:r>
      <w:r w:rsidR="005077F1">
        <w:rPr>
          <w:sz w:val="22"/>
          <w:szCs w:val="22"/>
        </w:rPr>
        <w:t>im</w:t>
      </w:r>
      <w:r w:rsidR="004270E7">
        <w:rPr>
          <w:sz w:val="22"/>
          <w:szCs w:val="22"/>
        </w:rPr>
        <w:t xml:space="preserve"> </w:t>
      </w:r>
      <w:r w:rsidR="00385DF7" w:rsidRPr="007B4876">
        <w:rPr>
          <w:sz w:val="22"/>
          <w:szCs w:val="22"/>
        </w:rPr>
        <w:t xml:space="preserve">with </w:t>
      </w:r>
      <w:r w:rsidR="005077F1">
        <w:rPr>
          <w:sz w:val="22"/>
          <w:szCs w:val="22"/>
        </w:rPr>
        <w:t>lodging</w:t>
      </w:r>
      <w:r w:rsidR="00385DF7" w:rsidRPr="007B4876">
        <w:rPr>
          <w:sz w:val="22"/>
          <w:szCs w:val="22"/>
        </w:rPr>
        <w:t xml:space="preserve"> and board during </w:t>
      </w:r>
      <w:r w:rsidR="004270E7">
        <w:rPr>
          <w:sz w:val="22"/>
          <w:szCs w:val="22"/>
        </w:rPr>
        <w:t>h</w:t>
      </w:r>
      <w:r w:rsidR="005077F1">
        <w:rPr>
          <w:sz w:val="22"/>
          <w:szCs w:val="22"/>
        </w:rPr>
        <w:t>is</w:t>
      </w:r>
      <w:r w:rsidR="004270E7">
        <w:rPr>
          <w:sz w:val="22"/>
          <w:szCs w:val="22"/>
        </w:rPr>
        <w:t xml:space="preserve"> </w:t>
      </w:r>
      <w:r w:rsidR="00385DF7" w:rsidRPr="007B4876">
        <w:rPr>
          <w:sz w:val="22"/>
          <w:szCs w:val="22"/>
        </w:rPr>
        <w:t xml:space="preserve">visit and </w:t>
      </w:r>
      <w:r w:rsidR="005077F1">
        <w:rPr>
          <w:sz w:val="22"/>
          <w:szCs w:val="22"/>
        </w:rPr>
        <w:t xml:space="preserve">I </w:t>
      </w:r>
      <w:r w:rsidR="00385DF7" w:rsidRPr="007B4876">
        <w:rPr>
          <w:sz w:val="22"/>
          <w:szCs w:val="22"/>
        </w:rPr>
        <w:t xml:space="preserve">will be responsible for all other expenses while </w:t>
      </w:r>
      <w:r w:rsidR="004270E7">
        <w:rPr>
          <w:sz w:val="22"/>
          <w:szCs w:val="22"/>
        </w:rPr>
        <w:t>he is</w:t>
      </w:r>
      <w:r w:rsidR="00C46163">
        <w:rPr>
          <w:sz w:val="22"/>
          <w:szCs w:val="22"/>
        </w:rPr>
        <w:t xml:space="preserve"> visiting me </w:t>
      </w:r>
      <w:r w:rsidR="00385DF7" w:rsidRPr="007B4876">
        <w:rPr>
          <w:sz w:val="22"/>
          <w:szCs w:val="22"/>
        </w:rPr>
        <w:t xml:space="preserve">in Canada, such that </w:t>
      </w:r>
      <w:r w:rsidR="004270E7">
        <w:rPr>
          <w:sz w:val="22"/>
          <w:szCs w:val="22"/>
        </w:rPr>
        <w:t xml:space="preserve">he </w:t>
      </w:r>
      <w:r w:rsidR="00385DF7" w:rsidRPr="007B4876">
        <w:rPr>
          <w:sz w:val="22"/>
          <w:szCs w:val="22"/>
        </w:rPr>
        <w:t>will not become dependent on the government for assistance; and</w:t>
      </w:r>
    </w:p>
    <w:p w14:paraId="36EF32C4" w14:textId="77777777" w:rsidR="00670246" w:rsidRPr="007B4876" w:rsidRDefault="00670246" w:rsidP="00670246">
      <w:pPr>
        <w:rPr>
          <w:sz w:val="22"/>
          <w:szCs w:val="22"/>
        </w:rPr>
      </w:pPr>
    </w:p>
    <w:p w14:paraId="117B51A9" w14:textId="25F99918" w:rsidR="00670246" w:rsidRPr="007B4876" w:rsidRDefault="00CF17DF" w:rsidP="00670246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670246" w:rsidRPr="007B4876">
        <w:rPr>
          <w:sz w:val="22"/>
          <w:szCs w:val="22"/>
        </w:rPr>
        <w:t xml:space="preserve"> make this declaration </w:t>
      </w:r>
      <w:r w:rsidR="00DA42F5" w:rsidRPr="007B4876">
        <w:rPr>
          <w:sz w:val="22"/>
          <w:szCs w:val="22"/>
        </w:rPr>
        <w:t xml:space="preserve">for the purpose of assisting </w:t>
      </w:r>
      <w:r w:rsidR="004270E7">
        <w:rPr>
          <w:sz w:val="22"/>
          <w:szCs w:val="22"/>
        </w:rPr>
        <w:t>h</w:t>
      </w:r>
      <w:r w:rsidR="005077F1">
        <w:rPr>
          <w:sz w:val="22"/>
          <w:szCs w:val="22"/>
        </w:rPr>
        <w:t>im</w:t>
      </w:r>
      <w:r w:rsidR="004270E7">
        <w:rPr>
          <w:sz w:val="22"/>
          <w:szCs w:val="22"/>
        </w:rPr>
        <w:t xml:space="preserve"> t</w:t>
      </w:r>
      <w:r w:rsidR="00670246" w:rsidRPr="007B4876">
        <w:rPr>
          <w:sz w:val="22"/>
          <w:szCs w:val="22"/>
        </w:rPr>
        <w:t>o obtain</w:t>
      </w:r>
      <w:r w:rsidR="00DA42F5" w:rsidRPr="007B4876">
        <w:rPr>
          <w:sz w:val="22"/>
          <w:szCs w:val="22"/>
        </w:rPr>
        <w:t xml:space="preserve"> </w:t>
      </w:r>
      <w:r w:rsidR="004270E7">
        <w:rPr>
          <w:sz w:val="22"/>
          <w:szCs w:val="22"/>
        </w:rPr>
        <w:t xml:space="preserve">a </w:t>
      </w:r>
      <w:r w:rsidR="005077F1">
        <w:rPr>
          <w:sz w:val="22"/>
          <w:szCs w:val="22"/>
        </w:rPr>
        <w:t>visitor</w:t>
      </w:r>
      <w:r w:rsidR="00670246" w:rsidRPr="007B4876">
        <w:rPr>
          <w:sz w:val="22"/>
          <w:szCs w:val="22"/>
        </w:rPr>
        <w:t xml:space="preserve"> visa </w:t>
      </w:r>
      <w:r w:rsidR="005077F1">
        <w:rPr>
          <w:sz w:val="22"/>
          <w:szCs w:val="22"/>
        </w:rPr>
        <w:t xml:space="preserve">for </w:t>
      </w:r>
      <w:r w:rsidR="00670246" w:rsidRPr="007B4876">
        <w:rPr>
          <w:sz w:val="22"/>
          <w:szCs w:val="22"/>
        </w:rPr>
        <w:t>Canada and for no other purpose.</w:t>
      </w:r>
    </w:p>
    <w:p w14:paraId="42F88CAC" w14:textId="77777777" w:rsidR="0051628F" w:rsidRPr="007B4876" w:rsidRDefault="004B4350" w:rsidP="004B4350">
      <w:pPr>
        <w:rPr>
          <w:sz w:val="22"/>
          <w:szCs w:val="22"/>
        </w:rPr>
      </w:pPr>
      <w:r w:rsidRPr="007B4876">
        <w:rPr>
          <w:sz w:val="22"/>
          <w:szCs w:val="22"/>
        </w:rPr>
        <w:tab/>
      </w:r>
    </w:p>
    <w:p w14:paraId="543978E0" w14:textId="77777777" w:rsidR="004B4350" w:rsidRPr="007B4876" w:rsidRDefault="004B4350" w:rsidP="004B4350">
      <w:pPr>
        <w:rPr>
          <w:sz w:val="22"/>
          <w:szCs w:val="22"/>
        </w:rPr>
      </w:pPr>
      <w:r w:rsidRPr="007B4876">
        <w:rPr>
          <w:b/>
          <w:sz w:val="22"/>
          <w:szCs w:val="22"/>
        </w:rPr>
        <w:t>AND</w:t>
      </w:r>
      <w:r w:rsidRPr="007B4876">
        <w:rPr>
          <w:sz w:val="22"/>
          <w:szCs w:val="22"/>
        </w:rPr>
        <w:t xml:space="preserve"> </w:t>
      </w:r>
      <w:r w:rsidR="004F1548" w:rsidRPr="007B4876">
        <w:rPr>
          <w:sz w:val="22"/>
          <w:szCs w:val="22"/>
        </w:rPr>
        <w:t>I</w:t>
      </w:r>
      <w:r w:rsidRPr="007B4876">
        <w:rPr>
          <w:sz w:val="22"/>
          <w:szCs w:val="22"/>
        </w:rPr>
        <w:t xml:space="preserve"> </w:t>
      </w:r>
      <w:r w:rsidR="004F434A" w:rsidRPr="007B4876">
        <w:rPr>
          <w:sz w:val="22"/>
          <w:szCs w:val="22"/>
        </w:rPr>
        <w:t>make this S</w:t>
      </w:r>
      <w:r w:rsidRPr="007B4876">
        <w:rPr>
          <w:sz w:val="22"/>
          <w:szCs w:val="22"/>
        </w:rPr>
        <w:t>olemn Declaration conscientiously believing it to be true, and knowing that it is of the same force a</w:t>
      </w:r>
      <w:r w:rsidR="00C46163">
        <w:rPr>
          <w:sz w:val="22"/>
          <w:szCs w:val="22"/>
        </w:rPr>
        <w:t>nd effect as if made under oath.</w:t>
      </w:r>
    </w:p>
    <w:p w14:paraId="3BDF13C6" w14:textId="77777777" w:rsidR="004B4350" w:rsidRPr="007B4876" w:rsidRDefault="004B4350" w:rsidP="004B4350">
      <w:pPr>
        <w:rPr>
          <w:sz w:val="22"/>
          <w:szCs w:val="22"/>
        </w:rPr>
      </w:pPr>
    </w:p>
    <w:p w14:paraId="78066A11" w14:textId="77777777" w:rsidR="004B4350" w:rsidRPr="007B4876" w:rsidRDefault="004B4350" w:rsidP="004B4350">
      <w:pPr>
        <w:rPr>
          <w:sz w:val="22"/>
          <w:szCs w:val="22"/>
        </w:rPr>
      </w:pPr>
      <w:r w:rsidRPr="007B4876">
        <w:rPr>
          <w:b/>
          <w:sz w:val="22"/>
          <w:szCs w:val="22"/>
        </w:rPr>
        <w:t>Declared</w:t>
      </w:r>
      <w:r w:rsidRPr="007B4876">
        <w:rPr>
          <w:sz w:val="22"/>
          <w:szCs w:val="22"/>
        </w:rPr>
        <w:t xml:space="preserve"> before me at</w:t>
      </w:r>
      <w:r w:rsidR="00FC5E31" w:rsidRPr="007B4876">
        <w:rPr>
          <w:sz w:val="22"/>
          <w:szCs w:val="22"/>
        </w:rPr>
        <w:t xml:space="preserve"> the City of</w:t>
      </w:r>
      <w:r w:rsidR="00760700" w:rsidRPr="007B4876">
        <w:rPr>
          <w:sz w:val="22"/>
          <w:szCs w:val="22"/>
        </w:rPr>
        <w:t xml:space="preserve"> Toronto</w:t>
      </w:r>
      <w:r w:rsidR="00C46163">
        <w:rPr>
          <w:sz w:val="22"/>
          <w:szCs w:val="22"/>
        </w:rPr>
        <w:tab/>
      </w:r>
      <w:r w:rsidR="00C46163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526776" w:rsidRPr="007B4876">
        <w:rPr>
          <w:sz w:val="22"/>
          <w:szCs w:val="22"/>
        </w:rPr>
        <w:t>)</w:t>
      </w:r>
    </w:p>
    <w:p w14:paraId="292017E5" w14:textId="205200A9" w:rsidR="00DA42F5" w:rsidRPr="007B4876" w:rsidRDefault="004B4350" w:rsidP="004B4350">
      <w:pPr>
        <w:rPr>
          <w:sz w:val="22"/>
          <w:szCs w:val="22"/>
        </w:rPr>
      </w:pPr>
      <w:r w:rsidRPr="007B4876">
        <w:rPr>
          <w:sz w:val="22"/>
          <w:szCs w:val="22"/>
        </w:rPr>
        <w:t>in the Province of</w:t>
      </w:r>
      <w:r w:rsidR="00E14169" w:rsidRPr="007B4876">
        <w:rPr>
          <w:sz w:val="22"/>
          <w:szCs w:val="22"/>
        </w:rPr>
        <w:t xml:space="preserve"> Ontario</w:t>
      </w:r>
      <w:r w:rsidRPr="007B4876">
        <w:rPr>
          <w:sz w:val="22"/>
          <w:szCs w:val="22"/>
        </w:rPr>
        <w:t>,</w:t>
      </w:r>
      <w:r w:rsidR="00C46163">
        <w:rPr>
          <w:sz w:val="22"/>
          <w:szCs w:val="22"/>
        </w:rPr>
        <w:t xml:space="preserve"> this </w:t>
      </w:r>
      <w:r w:rsidR="005077F1">
        <w:rPr>
          <w:sz w:val="22"/>
          <w:szCs w:val="22"/>
        </w:rPr>
        <w:t>___</w:t>
      </w:r>
      <w:r w:rsidR="007A4F39">
        <w:rPr>
          <w:sz w:val="22"/>
          <w:szCs w:val="22"/>
        </w:rPr>
        <w:t xml:space="preserve"> day of</w:t>
      </w:r>
      <w:r w:rsidR="007A4F39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7A4F39">
        <w:rPr>
          <w:sz w:val="22"/>
          <w:szCs w:val="22"/>
        </w:rPr>
        <w:tab/>
      </w:r>
      <w:r w:rsidR="00760700" w:rsidRPr="007B4876">
        <w:rPr>
          <w:sz w:val="22"/>
          <w:szCs w:val="22"/>
        </w:rPr>
        <w:t>)</w:t>
      </w:r>
    </w:p>
    <w:p w14:paraId="4F4180A3" w14:textId="5627DE50" w:rsidR="004B4350" w:rsidRPr="007B4876" w:rsidRDefault="005077F1" w:rsidP="004B4350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5C53A8">
        <w:rPr>
          <w:sz w:val="22"/>
          <w:szCs w:val="22"/>
        </w:rPr>
        <w:t>, 20</w:t>
      </w:r>
      <w:r>
        <w:rPr>
          <w:sz w:val="22"/>
          <w:szCs w:val="22"/>
        </w:rPr>
        <w:t>__</w:t>
      </w:r>
      <w:r w:rsidR="00B33CB9">
        <w:rPr>
          <w:sz w:val="22"/>
          <w:szCs w:val="22"/>
        </w:rPr>
        <w:t xml:space="preserve">     </w:t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  <w:t xml:space="preserve"> </w:t>
      </w:r>
      <w:r w:rsidR="006E6D4B">
        <w:rPr>
          <w:sz w:val="22"/>
          <w:szCs w:val="22"/>
        </w:rPr>
        <w:tab/>
      </w:r>
      <w:r w:rsidR="004B4350" w:rsidRPr="007B4876">
        <w:rPr>
          <w:sz w:val="22"/>
          <w:szCs w:val="22"/>
        </w:rPr>
        <w:t>)</w:t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 w:rsidRPr="007B4876">
        <w:rPr>
          <w:sz w:val="22"/>
          <w:szCs w:val="22"/>
        </w:rPr>
        <w:t>______________________________</w:t>
      </w:r>
      <w:r w:rsidR="00E44C31" w:rsidRPr="007B4876">
        <w:rPr>
          <w:sz w:val="22"/>
          <w:szCs w:val="22"/>
        </w:rPr>
        <w:tab/>
      </w:r>
    </w:p>
    <w:p w14:paraId="1EF0BBE4" w14:textId="43873196" w:rsidR="004B4350" w:rsidRPr="00E44C31" w:rsidRDefault="000C3383" w:rsidP="00E44C31">
      <w:pPr>
        <w:ind w:left="2304" w:firstLine="144"/>
        <w:rPr>
          <w:sz w:val="22"/>
          <w:szCs w:val="22"/>
        </w:rPr>
      </w:pPr>
      <w:r w:rsidRPr="007B4876">
        <w:rPr>
          <w:sz w:val="22"/>
          <w:szCs w:val="22"/>
        </w:rPr>
        <w:t xml:space="preserve">    </w:t>
      </w:r>
      <w:r w:rsidR="0016388C" w:rsidRPr="007B4876">
        <w:rPr>
          <w:sz w:val="22"/>
          <w:szCs w:val="22"/>
        </w:rPr>
        <w:t xml:space="preserve">   </w:t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7C09CE">
        <w:rPr>
          <w:sz w:val="22"/>
          <w:szCs w:val="22"/>
        </w:rPr>
        <w:t>)</w:t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032C43" w:rsidRPr="00032C43">
        <w:rPr>
          <w:sz w:val="22"/>
          <w:szCs w:val="22"/>
          <w:highlight w:val="green"/>
        </w:rPr>
        <w:t>Person Inviting</w:t>
      </w:r>
    </w:p>
    <w:p w14:paraId="1464E908" w14:textId="77777777" w:rsidR="00FC5E31" w:rsidRPr="007B4876" w:rsidRDefault="00385DF7" w:rsidP="004B4350">
      <w:pPr>
        <w:ind w:left="4320" w:hanging="4320"/>
        <w:rPr>
          <w:sz w:val="22"/>
          <w:szCs w:val="22"/>
        </w:rPr>
      </w:pPr>
      <w:r w:rsidRPr="007B4876">
        <w:rPr>
          <w:sz w:val="22"/>
          <w:szCs w:val="22"/>
        </w:rPr>
        <w:softHyphen/>
      </w:r>
      <w:r w:rsidRPr="007B4876">
        <w:rPr>
          <w:sz w:val="22"/>
          <w:szCs w:val="22"/>
        </w:rPr>
        <w:softHyphen/>
      </w:r>
      <w:r w:rsidRPr="007B4876">
        <w:rPr>
          <w:sz w:val="22"/>
          <w:szCs w:val="22"/>
        </w:rPr>
        <w:softHyphen/>
      </w:r>
      <w:r w:rsidR="004B4350" w:rsidRPr="007B4876">
        <w:rPr>
          <w:sz w:val="22"/>
          <w:szCs w:val="22"/>
        </w:rPr>
        <w:t>________________________</w:t>
      </w:r>
      <w:r w:rsidR="0016388C" w:rsidRPr="007B4876">
        <w:rPr>
          <w:sz w:val="22"/>
          <w:szCs w:val="22"/>
        </w:rPr>
        <w:t>_______</w:t>
      </w:r>
    </w:p>
    <w:p w14:paraId="1289F689" w14:textId="77777777" w:rsidR="00032C43" w:rsidRDefault="004F434A" w:rsidP="00526776">
      <w:pPr>
        <w:ind w:left="4320" w:hanging="4320"/>
        <w:rPr>
          <w:sz w:val="22"/>
          <w:szCs w:val="22"/>
        </w:rPr>
      </w:pPr>
      <w:r w:rsidRPr="007B4876">
        <w:rPr>
          <w:sz w:val="22"/>
          <w:szCs w:val="22"/>
        </w:rPr>
        <w:t xml:space="preserve">A </w:t>
      </w:r>
      <w:r w:rsidR="00FC5E31" w:rsidRPr="007B4876">
        <w:rPr>
          <w:sz w:val="22"/>
          <w:szCs w:val="22"/>
        </w:rPr>
        <w:t>N</w:t>
      </w:r>
      <w:r w:rsidR="004B4350" w:rsidRPr="007B4876">
        <w:rPr>
          <w:sz w:val="22"/>
          <w:szCs w:val="22"/>
        </w:rPr>
        <w:t>otary Pu</w:t>
      </w:r>
      <w:r w:rsidR="00FC5E31" w:rsidRPr="007B4876">
        <w:rPr>
          <w:sz w:val="22"/>
          <w:szCs w:val="22"/>
        </w:rPr>
        <w:t xml:space="preserve">blic </w:t>
      </w:r>
      <w:r w:rsidR="00FC4580" w:rsidRPr="007B4876">
        <w:rPr>
          <w:sz w:val="22"/>
          <w:szCs w:val="22"/>
        </w:rPr>
        <w:t xml:space="preserve">in and </w:t>
      </w:r>
      <w:r w:rsidR="00FC5E31" w:rsidRPr="007B4876">
        <w:rPr>
          <w:sz w:val="22"/>
          <w:szCs w:val="22"/>
        </w:rPr>
        <w:t>for the Province of</w:t>
      </w:r>
      <w:r w:rsidR="00984A2B" w:rsidRPr="007B4876">
        <w:rPr>
          <w:sz w:val="22"/>
          <w:szCs w:val="22"/>
        </w:rPr>
        <w:t xml:space="preserve"> </w:t>
      </w:r>
      <w:r w:rsidR="00E14169" w:rsidRPr="007B4876">
        <w:rPr>
          <w:sz w:val="22"/>
          <w:szCs w:val="22"/>
        </w:rPr>
        <w:t>Ontari</w:t>
      </w:r>
      <w:r w:rsidR="00526776" w:rsidRPr="007B4876">
        <w:rPr>
          <w:sz w:val="22"/>
          <w:szCs w:val="22"/>
        </w:rPr>
        <w:t>o</w:t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</w:p>
    <w:p w14:paraId="5A02BEBA" w14:textId="77777777" w:rsidR="00032C43" w:rsidRDefault="00032C43" w:rsidP="00526776">
      <w:pPr>
        <w:ind w:left="4320" w:hanging="4320"/>
        <w:rPr>
          <w:sz w:val="22"/>
          <w:szCs w:val="22"/>
        </w:rPr>
      </w:pPr>
    </w:p>
    <w:p w14:paraId="7AE198C2" w14:textId="77777777" w:rsidR="00032C43" w:rsidRDefault="00032C43" w:rsidP="00526776">
      <w:pPr>
        <w:ind w:left="4320" w:hanging="4320"/>
        <w:rPr>
          <w:sz w:val="22"/>
          <w:szCs w:val="22"/>
        </w:rPr>
      </w:pPr>
    </w:p>
    <w:p w14:paraId="7E4C8B27" w14:textId="365BCD59" w:rsidR="00FE355A" w:rsidRDefault="00FE355A" w:rsidP="00526776">
      <w:pPr>
        <w:ind w:left="4320" w:hanging="4320"/>
        <w:rPr>
          <w:sz w:val="22"/>
          <w:szCs w:val="22"/>
        </w:rPr>
      </w:pP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  <w:r w:rsidRPr="007B4876">
        <w:rPr>
          <w:sz w:val="22"/>
          <w:szCs w:val="22"/>
        </w:rPr>
        <w:tab/>
      </w:r>
    </w:p>
    <w:p w14:paraId="3F26D493" w14:textId="4FB5D176" w:rsidR="00747D5F" w:rsidRDefault="00747D5F" w:rsidP="00526776">
      <w:pPr>
        <w:ind w:left="4320" w:hanging="4320"/>
        <w:rPr>
          <w:sz w:val="22"/>
          <w:szCs w:val="22"/>
        </w:rPr>
      </w:pPr>
      <w:bookmarkStart w:id="0" w:name="_GoBack"/>
      <w:bookmarkEnd w:id="0"/>
    </w:p>
    <w:sectPr w:rsidR="00747D5F" w:rsidSect="009B1360">
      <w:footerReference w:type="first" r:id="rId7"/>
      <w:pgSz w:w="12240" w:h="15840" w:code="1"/>
      <w:pgMar w:top="1440" w:right="1325" w:bottom="2160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A51F" w14:textId="77777777" w:rsidR="00397B5C" w:rsidRDefault="00397B5C">
      <w:r>
        <w:separator/>
      </w:r>
    </w:p>
  </w:endnote>
  <w:endnote w:type="continuationSeparator" w:id="0">
    <w:p w14:paraId="4C022B2F" w14:textId="77777777" w:rsidR="00397B5C" w:rsidRDefault="003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DD9D" w14:textId="77777777" w:rsidR="00A024AC" w:rsidRDefault="00A024AC" w:rsidP="00A024AC">
    <w:pPr>
      <w:pBdr>
        <w:bottom w:val="single" w:sz="12" w:space="1" w:color="auto"/>
      </w:pBdr>
      <w:shd w:val="clear" w:color="auto" w:fill="FFFFFF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</w:p>
  <w:p w14:paraId="00B1ACBA" w14:textId="1DA9628A" w:rsidR="00A024AC" w:rsidRDefault="00A024AC" w:rsidP="00A024AC">
    <w:pPr>
      <w:shd w:val="clear" w:color="auto" w:fill="FFFFFF"/>
      <w:jc w:val="center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  <w:bookmarkStart w:id="1" w:name="_Hlk32237225"/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>Free Sample Letter of Invitation by SHAIKH LAW FIRM.</w:t>
    </w:r>
  </w:p>
  <w:p w14:paraId="62BFC1C9" w14:textId="77777777" w:rsidR="00A024AC" w:rsidRDefault="00A024AC" w:rsidP="00A024AC">
    <w:pPr>
      <w:shd w:val="clear" w:color="auto" w:fill="FFFFFF"/>
      <w:jc w:val="center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</w:p>
  <w:p w14:paraId="3B3C0322" w14:textId="06360DE5" w:rsidR="00A024AC" w:rsidRDefault="00A024AC" w:rsidP="00A024AC">
    <w:pPr>
      <w:shd w:val="clear" w:color="auto" w:fill="FFFFFF"/>
      <w:jc w:val="center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>218 Export Blvd, Unit 105, Mississauga, Ontario. L5S 0A7</w:t>
    </w:r>
  </w:p>
  <w:p w14:paraId="08510599" w14:textId="77777777" w:rsidR="00A024AC" w:rsidRDefault="00A024AC" w:rsidP="00A024AC">
    <w:pPr>
      <w:shd w:val="clear" w:color="auto" w:fill="FFFFFF"/>
      <w:jc w:val="center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>Phone: 905 795 7757; 647 812 6938 Fax: 905 795 1271</w:t>
    </w:r>
  </w:p>
  <w:p w14:paraId="27508025" w14:textId="77777777" w:rsidR="00A024AC" w:rsidRDefault="00A024AC" w:rsidP="00A024AC">
    <w:pPr>
      <w:shd w:val="clear" w:color="auto" w:fill="FFFFFF"/>
      <w:jc w:val="center"/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</w:pPr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 xml:space="preserve">Website: </w:t>
    </w:r>
    <w:hyperlink r:id="rId1" w:history="1">
      <w:r w:rsidRPr="007022AB">
        <w:rPr>
          <w:rStyle w:val="Hyperlink"/>
          <w:rFonts w:ascii="Arial" w:hAnsi="Arial" w:cs="Arial"/>
          <w:b/>
          <w:bCs/>
          <w:sz w:val="18"/>
          <w:szCs w:val="18"/>
          <w:bdr w:val="none" w:sz="0" w:space="0" w:color="auto" w:frame="1"/>
        </w:rPr>
        <w:t>www.slclawyer.ca</w:t>
      </w:r>
    </w:hyperlink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 xml:space="preserve"> ; E-Mail: </w:t>
    </w:r>
    <w:hyperlink r:id="rId2" w:history="1">
      <w:r w:rsidRPr="007022AB">
        <w:rPr>
          <w:rStyle w:val="Hyperlink"/>
          <w:rFonts w:ascii="Arial" w:hAnsi="Arial" w:cs="Arial"/>
          <w:b/>
          <w:bCs/>
          <w:sz w:val="18"/>
          <w:szCs w:val="18"/>
          <w:bdr w:val="none" w:sz="0" w:space="0" w:color="auto" w:frame="1"/>
        </w:rPr>
        <w:t>info@slclawyer.ca</w:t>
      </w:r>
    </w:hyperlink>
    <w:r>
      <w:rPr>
        <w:rFonts w:ascii="Arial" w:hAnsi="Arial" w:cs="Arial"/>
        <w:b/>
        <w:bCs/>
        <w:color w:val="000000" w:themeColor="text1"/>
        <w:sz w:val="18"/>
        <w:szCs w:val="18"/>
        <w:bdr w:val="none" w:sz="0" w:space="0" w:color="auto" w:frame="1"/>
      </w:rPr>
      <w:t xml:space="preserve"> 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6B17" w14:textId="77777777" w:rsidR="00397B5C" w:rsidRDefault="00397B5C">
      <w:r>
        <w:separator/>
      </w:r>
    </w:p>
  </w:footnote>
  <w:footnote w:type="continuationSeparator" w:id="0">
    <w:p w14:paraId="234296AC" w14:textId="77777777" w:rsidR="00397B5C" w:rsidRDefault="0039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2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5B"/>
    <w:rsid w:val="00023B70"/>
    <w:rsid w:val="000254D6"/>
    <w:rsid w:val="00032C43"/>
    <w:rsid w:val="00072E0C"/>
    <w:rsid w:val="00073667"/>
    <w:rsid w:val="00074627"/>
    <w:rsid w:val="000760C6"/>
    <w:rsid w:val="00082834"/>
    <w:rsid w:val="0008604F"/>
    <w:rsid w:val="00094B03"/>
    <w:rsid w:val="000976F0"/>
    <w:rsid w:val="000C02BA"/>
    <w:rsid w:val="000C3173"/>
    <w:rsid w:val="000C3383"/>
    <w:rsid w:val="000E14F2"/>
    <w:rsid w:val="000E59A7"/>
    <w:rsid w:val="000F32ED"/>
    <w:rsid w:val="0010247E"/>
    <w:rsid w:val="00105EFE"/>
    <w:rsid w:val="001212F1"/>
    <w:rsid w:val="00121B60"/>
    <w:rsid w:val="00136921"/>
    <w:rsid w:val="0015000D"/>
    <w:rsid w:val="0016388C"/>
    <w:rsid w:val="001709F0"/>
    <w:rsid w:val="0017612D"/>
    <w:rsid w:val="001E26EF"/>
    <w:rsid w:val="001E40B6"/>
    <w:rsid w:val="001E712F"/>
    <w:rsid w:val="002042DE"/>
    <w:rsid w:val="002142C2"/>
    <w:rsid w:val="00231A46"/>
    <w:rsid w:val="00234CC5"/>
    <w:rsid w:val="002646D6"/>
    <w:rsid w:val="00273A7F"/>
    <w:rsid w:val="00286DC0"/>
    <w:rsid w:val="002942F6"/>
    <w:rsid w:val="002954A2"/>
    <w:rsid w:val="002A4166"/>
    <w:rsid w:val="002B4C26"/>
    <w:rsid w:val="002D176B"/>
    <w:rsid w:val="002D2F5E"/>
    <w:rsid w:val="00344521"/>
    <w:rsid w:val="00365D06"/>
    <w:rsid w:val="0037116B"/>
    <w:rsid w:val="00373941"/>
    <w:rsid w:val="00375F84"/>
    <w:rsid w:val="003832BB"/>
    <w:rsid w:val="00385DF7"/>
    <w:rsid w:val="00397B5C"/>
    <w:rsid w:val="003B2A86"/>
    <w:rsid w:val="003B7326"/>
    <w:rsid w:val="003C47AC"/>
    <w:rsid w:val="003C59F0"/>
    <w:rsid w:val="003C65E0"/>
    <w:rsid w:val="004013FA"/>
    <w:rsid w:val="0040650C"/>
    <w:rsid w:val="0041744A"/>
    <w:rsid w:val="00424F80"/>
    <w:rsid w:val="0042517E"/>
    <w:rsid w:val="004270E7"/>
    <w:rsid w:val="00441B44"/>
    <w:rsid w:val="00457289"/>
    <w:rsid w:val="00462D8A"/>
    <w:rsid w:val="00464C9D"/>
    <w:rsid w:val="00465C71"/>
    <w:rsid w:val="00475DD4"/>
    <w:rsid w:val="00475F12"/>
    <w:rsid w:val="0048000F"/>
    <w:rsid w:val="004A0EED"/>
    <w:rsid w:val="004A186A"/>
    <w:rsid w:val="004A5424"/>
    <w:rsid w:val="004B4350"/>
    <w:rsid w:val="004C7CB3"/>
    <w:rsid w:val="004E364D"/>
    <w:rsid w:val="004F1548"/>
    <w:rsid w:val="004F199F"/>
    <w:rsid w:val="004F434A"/>
    <w:rsid w:val="004F7B2B"/>
    <w:rsid w:val="005077F1"/>
    <w:rsid w:val="005106A0"/>
    <w:rsid w:val="0051628F"/>
    <w:rsid w:val="00517A4D"/>
    <w:rsid w:val="00526776"/>
    <w:rsid w:val="00526AE2"/>
    <w:rsid w:val="0053187C"/>
    <w:rsid w:val="00533758"/>
    <w:rsid w:val="00561BEE"/>
    <w:rsid w:val="0056275C"/>
    <w:rsid w:val="00565C93"/>
    <w:rsid w:val="005951B6"/>
    <w:rsid w:val="005A379E"/>
    <w:rsid w:val="005A6242"/>
    <w:rsid w:val="005B36C9"/>
    <w:rsid w:val="005C3187"/>
    <w:rsid w:val="005C53A8"/>
    <w:rsid w:val="005E1BC4"/>
    <w:rsid w:val="005E325B"/>
    <w:rsid w:val="005E615D"/>
    <w:rsid w:val="005F375B"/>
    <w:rsid w:val="006112E0"/>
    <w:rsid w:val="006340D3"/>
    <w:rsid w:val="00661124"/>
    <w:rsid w:val="00666FFD"/>
    <w:rsid w:val="00670246"/>
    <w:rsid w:val="00676EA6"/>
    <w:rsid w:val="00693231"/>
    <w:rsid w:val="006A4370"/>
    <w:rsid w:val="006C1451"/>
    <w:rsid w:val="006E6C21"/>
    <w:rsid w:val="006E6D4B"/>
    <w:rsid w:val="006F1DBB"/>
    <w:rsid w:val="006F35D5"/>
    <w:rsid w:val="00700497"/>
    <w:rsid w:val="00717ECD"/>
    <w:rsid w:val="00736822"/>
    <w:rsid w:val="00746567"/>
    <w:rsid w:val="00747C16"/>
    <w:rsid w:val="00747D5F"/>
    <w:rsid w:val="00750CAB"/>
    <w:rsid w:val="007561C6"/>
    <w:rsid w:val="00757FBF"/>
    <w:rsid w:val="00760700"/>
    <w:rsid w:val="00760B66"/>
    <w:rsid w:val="0077406E"/>
    <w:rsid w:val="00775CA3"/>
    <w:rsid w:val="00780024"/>
    <w:rsid w:val="00792705"/>
    <w:rsid w:val="0079646B"/>
    <w:rsid w:val="007A22D6"/>
    <w:rsid w:val="007A4F39"/>
    <w:rsid w:val="007B1A3D"/>
    <w:rsid w:val="007B4876"/>
    <w:rsid w:val="007C09CE"/>
    <w:rsid w:val="007F447C"/>
    <w:rsid w:val="007F5014"/>
    <w:rsid w:val="007F50E0"/>
    <w:rsid w:val="00826FF4"/>
    <w:rsid w:val="00834632"/>
    <w:rsid w:val="00836EF1"/>
    <w:rsid w:val="00840A25"/>
    <w:rsid w:val="00847CC5"/>
    <w:rsid w:val="0086070D"/>
    <w:rsid w:val="00865DC4"/>
    <w:rsid w:val="00875C5A"/>
    <w:rsid w:val="00893DA4"/>
    <w:rsid w:val="00895D9F"/>
    <w:rsid w:val="008A097E"/>
    <w:rsid w:val="008C439E"/>
    <w:rsid w:val="008E3166"/>
    <w:rsid w:val="00902361"/>
    <w:rsid w:val="009640F3"/>
    <w:rsid w:val="00984A2B"/>
    <w:rsid w:val="0099115E"/>
    <w:rsid w:val="00991DD0"/>
    <w:rsid w:val="009B1360"/>
    <w:rsid w:val="009C1113"/>
    <w:rsid w:val="009D6639"/>
    <w:rsid w:val="00A00B2C"/>
    <w:rsid w:val="00A014CC"/>
    <w:rsid w:val="00A024AC"/>
    <w:rsid w:val="00A13AA8"/>
    <w:rsid w:val="00A2685A"/>
    <w:rsid w:val="00A37AE6"/>
    <w:rsid w:val="00A47972"/>
    <w:rsid w:val="00A565D3"/>
    <w:rsid w:val="00A63250"/>
    <w:rsid w:val="00A67701"/>
    <w:rsid w:val="00A71C8D"/>
    <w:rsid w:val="00A773BD"/>
    <w:rsid w:val="00A87B01"/>
    <w:rsid w:val="00A91351"/>
    <w:rsid w:val="00A96847"/>
    <w:rsid w:val="00AA0435"/>
    <w:rsid w:val="00AA36C1"/>
    <w:rsid w:val="00AB1569"/>
    <w:rsid w:val="00AE370D"/>
    <w:rsid w:val="00AF7245"/>
    <w:rsid w:val="00B07DE4"/>
    <w:rsid w:val="00B07E7F"/>
    <w:rsid w:val="00B14FC8"/>
    <w:rsid w:val="00B1657A"/>
    <w:rsid w:val="00B2324F"/>
    <w:rsid w:val="00B25683"/>
    <w:rsid w:val="00B33CB9"/>
    <w:rsid w:val="00B47523"/>
    <w:rsid w:val="00B66545"/>
    <w:rsid w:val="00B7001D"/>
    <w:rsid w:val="00B943AF"/>
    <w:rsid w:val="00BA139D"/>
    <w:rsid w:val="00BA269B"/>
    <w:rsid w:val="00BB57BA"/>
    <w:rsid w:val="00BD0156"/>
    <w:rsid w:val="00BD3417"/>
    <w:rsid w:val="00BE7040"/>
    <w:rsid w:val="00C21004"/>
    <w:rsid w:val="00C23287"/>
    <w:rsid w:val="00C25A0E"/>
    <w:rsid w:val="00C27A01"/>
    <w:rsid w:val="00C3574E"/>
    <w:rsid w:val="00C41291"/>
    <w:rsid w:val="00C41FE8"/>
    <w:rsid w:val="00C43767"/>
    <w:rsid w:val="00C46163"/>
    <w:rsid w:val="00C53350"/>
    <w:rsid w:val="00C569EE"/>
    <w:rsid w:val="00C62750"/>
    <w:rsid w:val="00C66941"/>
    <w:rsid w:val="00C75183"/>
    <w:rsid w:val="00C82230"/>
    <w:rsid w:val="00C87797"/>
    <w:rsid w:val="00C93D41"/>
    <w:rsid w:val="00CA1509"/>
    <w:rsid w:val="00CC3B66"/>
    <w:rsid w:val="00CE002C"/>
    <w:rsid w:val="00CE5893"/>
    <w:rsid w:val="00CF17DF"/>
    <w:rsid w:val="00D01619"/>
    <w:rsid w:val="00D34346"/>
    <w:rsid w:val="00D47D49"/>
    <w:rsid w:val="00D51D2A"/>
    <w:rsid w:val="00D52D8F"/>
    <w:rsid w:val="00D60544"/>
    <w:rsid w:val="00D64FAC"/>
    <w:rsid w:val="00D7050D"/>
    <w:rsid w:val="00D7258F"/>
    <w:rsid w:val="00D72965"/>
    <w:rsid w:val="00D76568"/>
    <w:rsid w:val="00DA3344"/>
    <w:rsid w:val="00DA42F5"/>
    <w:rsid w:val="00DC49FE"/>
    <w:rsid w:val="00DD7C7E"/>
    <w:rsid w:val="00DF1DEF"/>
    <w:rsid w:val="00E01715"/>
    <w:rsid w:val="00E14169"/>
    <w:rsid w:val="00E20CC8"/>
    <w:rsid w:val="00E40AD1"/>
    <w:rsid w:val="00E44C31"/>
    <w:rsid w:val="00E46629"/>
    <w:rsid w:val="00E51FE2"/>
    <w:rsid w:val="00E54426"/>
    <w:rsid w:val="00E60860"/>
    <w:rsid w:val="00E62795"/>
    <w:rsid w:val="00E70D87"/>
    <w:rsid w:val="00E81068"/>
    <w:rsid w:val="00E83398"/>
    <w:rsid w:val="00E9455D"/>
    <w:rsid w:val="00E9504D"/>
    <w:rsid w:val="00EA39AB"/>
    <w:rsid w:val="00EC32F6"/>
    <w:rsid w:val="00EC6858"/>
    <w:rsid w:val="00ED3AFE"/>
    <w:rsid w:val="00ED4A8E"/>
    <w:rsid w:val="00EE1CC8"/>
    <w:rsid w:val="00EF5096"/>
    <w:rsid w:val="00F0257F"/>
    <w:rsid w:val="00F04FC0"/>
    <w:rsid w:val="00F14632"/>
    <w:rsid w:val="00F1539E"/>
    <w:rsid w:val="00F16C87"/>
    <w:rsid w:val="00F23418"/>
    <w:rsid w:val="00F335C4"/>
    <w:rsid w:val="00F47356"/>
    <w:rsid w:val="00F751B8"/>
    <w:rsid w:val="00F76487"/>
    <w:rsid w:val="00F831F2"/>
    <w:rsid w:val="00F93B24"/>
    <w:rsid w:val="00FA3F86"/>
    <w:rsid w:val="00FB003D"/>
    <w:rsid w:val="00FB18A0"/>
    <w:rsid w:val="00FB6BCA"/>
    <w:rsid w:val="00FC05FD"/>
    <w:rsid w:val="00FC3643"/>
    <w:rsid w:val="00FC4580"/>
    <w:rsid w:val="00FC5E31"/>
    <w:rsid w:val="00FD168C"/>
    <w:rsid w:val="00FE0B4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03BEF62"/>
  <w15:docId w15:val="{D2BF1509-AC0E-460F-86B3-1F1A136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85DF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85DF7"/>
    <w:rPr>
      <w:rFonts w:ascii="Consolas" w:eastAsiaTheme="minorHAnsi" w:hAnsi="Consolas" w:cstheme="minorBidi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lclawyer.ca" TargetMode="External"/><Relationship Id="rId1" Type="http://schemas.openxmlformats.org/officeDocument/2006/relationships/hyperlink" Target="http://www.slclawy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Representatives - RSN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mailto:lolakemi@hotmail.com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rsnbay</dc:creator>
  <cp:lastModifiedBy>Ali</cp:lastModifiedBy>
  <cp:revision>2</cp:revision>
  <cp:lastPrinted>2016-12-14T20:42:00Z</cp:lastPrinted>
  <dcterms:created xsi:type="dcterms:W3CDTF">2020-02-29T19:30:00Z</dcterms:created>
  <dcterms:modified xsi:type="dcterms:W3CDTF">2020-02-29T19:30:00Z</dcterms:modified>
</cp:coreProperties>
</file>